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6  апреля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марта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52,3%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D273-A741-4178-A619-1C81DA46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360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16</cp:revision>
  <cp:lastPrinted>2019-10-03T00:40:00Z</cp:lastPrinted>
  <dcterms:created xsi:type="dcterms:W3CDTF">2019-09-02T22:34:00Z</dcterms:created>
  <dcterms:modified xsi:type="dcterms:W3CDTF">2020-04-05T22:30:00Z</dcterms:modified>
</cp:coreProperties>
</file>